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CA" w:rsidRDefault="00B236CA" w:rsidP="00B845AC">
      <w:pPr>
        <w:pStyle w:val="Header"/>
        <w:tabs>
          <w:tab w:val="clear" w:pos="4677"/>
          <w:tab w:val="clear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22C8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139.5pt">
            <v:imagedata r:id="rId5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Директору МКОУ «СОШ с.Лесного»</w:t>
      </w:r>
    </w:p>
    <w:p w:rsidR="00B236CA" w:rsidRPr="00B845AC" w:rsidRDefault="00B236CA" w:rsidP="00B845AC">
      <w:pPr>
        <w:pStyle w:val="Header"/>
        <w:tabs>
          <w:tab w:val="clear" w:pos="4677"/>
          <w:tab w:val="clear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А.Н.Юрицыну</w:t>
      </w:r>
    </w:p>
    <w:p w:rsidR="00B236CA" w:rsidRPr="00AB6572" w:rsidRDefault="00B236CA" w:rsidP="00811411">
      <w:pPr>
        <w:pStyle w:val="BodyTextIndent2"/>
        <w:spacing w:before="120" w:after="120"/>
        <w:jc w:val="center"/>
        <w:rPr>
          <w:b/>
          <w:bCs/>
        </w:rPr>
      </w:pPr>
      <w:r w:rsidRPr="00AB6572">
        <w:rPr>
          <w:b/>
          <w:bCs/>
        </w:rPr>
        <w:t>Согласие на обработку персональных данных</w:t>
      </w:r>
      <w:r>
        <w:rPr>
          <w:b/>
          <w:bCs/>
        </w:rPr>
        <w:t xml:space="preserve"> учащихся</w:t>
      </w:r>
    </w:p>
    <w:p w:rsidR="00B236CA" w:rsidRPr="00AB6572" w:rsidRDefault="00B236CA" w:rsidP="00112D85">
      <w:pPr>
        <w:pStyle w:val="BodyTextIndent2"/>
        <w:spacing w:before="120" w:after="120"/>
        <w:ind w:left="0" w:firstLine="720"/>
        <w:jc w:val="both"/>
      </w:pPr>
      <w:r w:rsidRPr="00AB6572">
        <w:rPr>
          <w:noProof/>
        </w:rPr>
        <w:t>Обработка персональных данных обучающегося осуществляется для соблюдения законов и иных нормативных и правовых актов Российской Федерации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</w:t>
      </w:r>
      <w:r w:rsidRPr="00AB6572">
        <w:t xml:space="preserve"> </w:t>
      </w:r>
      <w:r w:rsidRPr="00AB6572">
        <w:rPr>
          <w:noProof/>
        </w:rPr>
        <w:t>администрации.</w:t>
      </w:r>
    </w:p>
    <w:p w:rsidR="00B236CA" w:rsidRPr="00AB6572" w:rsidRDefault="00B236CA" w:rsidP="00B00B30">
      <w:pPr>
        <w:pStyle w:val="BodyTextIndent2"/>
        <w:spacing w:before="120" w:after="120"/>
        <w:ind w:left="720"/>
        <w:jc w:val="both"/>
        <w:rPr>
          <w:b/>
          <w:bCs/>
        </w:rPr>
      </w:pPr>
      <w:r w:rsidRPr="00AB6572">
        <w:rPr>
          <w:b/>
          <w:bCs/>
        </w:rPr>
        <w:t>Перечень персональных данных обучающегося включает в себя:</w:t>
      </w:r>
    </w:p>
    <w:p w:rsidR="00B236CA" w:rsidRPr="00AB6572" w:rsidRDefault="00B236CA" w:rsidP="00AC7327">
      <w:pPr>
        <w:pStyle w:val="a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B6572">
        <w:rPr>
          <w:rFonts w:ascii="Times New Roman" w:hAnsi="Times New Roman" w:cs="Times New Roman"/>
          <w:noProof/>
          <w:sz w:val="24"/>
          <w:szCs w:val="24"/>
        </w:rPr>
        <w:t>сведения, содержащиеся в свидетельстве о рождении, паспорте или ином документе, удостоверяющем личность;</w:t>
      </w:r>
    </w:p>
    <w:p w:rsidR="00B236CA" w:rsidRPr="00AB6572" w:rsidRDefault="00B236CA" w:rsidP="00AC7327">
      <w:pPr>
        <w:pStyle w:val="a1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szCs w:val="24"/>
        </w:rPr>
      </w:pPr>
      <w:r w:rsidRPr="00AB6572">
        <w:rPr>
          <w:rFonts w:ascii="Times New Roman" w:hAnsi="Times New Roman" w:cs="Times New Roman"/>
          <w:noProof/>
          <w:sz w:val="24"/>
          <w:szCs w:val="24"/>
        </w:rPr>
        <w:t>информация, содержащаяся в личном деле обучающегося;</w:t>
      </w:r>
    </w:p>
    <w:p w:rsidR="00B236CA" w:rsidRPr="00AB6572" w:rsidRDefault="00B236CA" w:rsidP="00AC7327">
      <w:pPr>
        <w:numPr>
          <w:ilvl w:val="0"/>
          <w:numId w:val="12"/>
        </w:numPr>
      </w:pPr>
      <w:r w:rsidRPr="00AB6572">
        <w:t>информация, содержащаяся в личном деле обучающегося, лишенного родительского попечения;</w:t>
      </w:r>
    </w:p>
    <w:p w:rsidR="00B236CA" w:rsidRPr="00AB6572" w:rsidRDefault="00B236CA" w:rsidP="00AC7327">
      <w:pPr>
        <w:pStyle w:val="a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B6572">
        <w:rPr>
          <w:rFonts w:ascii="Times New Roman" w:hAnsi="Times New Roman" w:cs="Times New Roman"/>
          <w:noProof/>
          <w:sz w:val="24"/>
          <w:szCs w:val="24"/>
        </w:rPr>
        <w:t>сведения, содержащиеся в документах воинского учета (при их наличии);</w:t>
      </w:r>
    </w:p>
    <w:p w:rsidR="00B236CA" w:rsidRPr="00AB6572" w:rsidRDefault="00B236CA" w:rsidP="00AC7327">
      <w:pPr>
        <w:pStyle w:val="a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B6572">
        <w:rPr>
          <w:rFonts w:ascii="Times New Roman" w:hAnsi="Times New Roman" w:cs="Times New Roman"/>
          <w:noProof/>
          <w:sz w:val="24"/>
          <w:szCs w:val="24"/>
        </w:rPr>
        <w:t>информация об успеваемости;</w:t>
      </w:r>
    </w:p>
    <w:p w:rsidR="00B236CA" w:rsidRPr="00AB6572" w:rsidRDefault="00B236CA" w:rsidP="00AC7327">
      <w:pPr>
        <w:pStyle w:val="a1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szCs w:val="24"/>
        </w:rPr>
      </w:pPr>
      <w:r w:rsidRPr="00AB6572">
        <w:rPr>
          <w:rFonts w:ascii="Times New Roman" w:hAnsi="Times New Roman" w:cs="Times New Roman"/>
          <w:noProof/>
          <w:sz w:val="24"/>
          <w:szCs w:val="24"/>
        </w:rPr>
        <w:t>информация о состоянии здоровья;</w:t>
      </w:r>
    </w:p>
    <w:p w:rsidR="00B236CA" w:rsidRPr="00AB6572" w:rsidRDefault="00B236CA" w:rsidP="00AC7327">
      <w:pPr>
        <w:numPr>
          <w:ilvl w:val="0"/>
          <w:numId w:val="12"/>
        </w:numPr>
      </w:pPr>
      <w:r w:rsidRPr="00AB6572">
        <w:t>документ о месте проживания;</w:t>
      </w:r>
    </w:p>
    <w:p w:rsidR="00B236CA" w:rsidRPr="00AB6572" w:rsidRDefault="00B236CA" w:rsidP="00AC7327">
      <w:pPr>
        <w:numPr>
          <w:ilvl w:val="0"/>
          <w:numId w:val="12"/>
        </w:numPr>
      </w:pPr>
      <w:r w:rsidRPr="00AB6572">
        <w:rPr>
          <w:noProof/>
        </w:rPr>
        <w:t>иные сведения, необходимые для определения отношений обучения и воспитания.</w:t>
      </w:r>
    </w:p>
    <w:p w:rsidR="00B236CA" w:rsidRPr="00AB6572" w:rsidRDefault="00B236CA" w:rsidP="005F22C8">
      <w:pPr>
        <w:pStyle w:val="BodyTextIndent2"/>
        <w:ind w:left="0" w:firstLine="720"/>
        <w:jc w:val="both"/>
      </w:pPr>
      <w:r w:rsidRPr="00AB6572">
        <w:t>Обработка персональных данных обучающегося осуществляется во время обучения и в течение 75 лет в книге выдачи аттестатов.</w:t>
      </w:r>
    </w:p>
    <w:p w:rsidR="00B236CA" w:rsidRPr="00AB6572" w:rsidRDefault="00B236CA" w:rsidP="005F22C8">
      <w:pPr>
        <w:pStyle w:val="BodyTextIndent2"/>
        <w:ind w:left="0" w:firstLine="720"/>
        <w:jc w:val="both"/>
      </w:pPr>
      <w:r w:rsidRPr="00AB6572">
        <w:t xml:space="preserve">Даю согласие на обработку персональных данных, включая сбор, систематизацию, накопление, хранение, уточнение (обновление, изменение), использование; </w:t>
      </w:r>
      <w:r w:rsidRPr="00CF66FF">
        <w:rPr>
          <w:color w:val="000000"/>
        </w:rPr>
        <w:t>передачу органам статистики, органам обязательного медицинского страхования, подразделениям муниципальных органов управления образования, министерству образования КБР, региональному оператору персональных данных,</w:t>
      </w:r>
      <w:r w:rsidRPr="00AB6572">
        <w:rPr>
          <w:color w:val="FF0000"/>
        </w:rPr>
        <w:t xml:space="preserve"> </w:t>
      </w:r>
      <w:r w:rsidRPr="00AB6572">
        <w:t>обезличивание, блокирование, уничтожение персональных данных.</w:t>
      </w:r>
    </w:p>
    <w:p w:rsidR="00B236CA" w:rsidRPr="00AB6572" w:rsidRDefault="00B236CA" w:rsidP="00811411">
      <w:pPr>
        <w:pStyle w:val="BodyTextIndent2"/>
        <w:tabs>
          <w:tab w:val="left" w:leader="underscore" w:pos="9000"/>
        </w:tabs>
        <w:spacing w:before="120" w:after="120"/>
        <w:ind w:left="720"/>
        <w:jc w:val="both"/>
        <w:rPr>
          <w:b/>
          <w:bCs/>
        </w:rPr>
      </w:pPr>
      <w:r w:rsidRPr="00AB6572">
        <w:rPr>
          <w:b/>
          <w:bCs/>
        </w:rPr>
        <w:t>Обучающийся:</w:t>
      </w:r>
    </w:p>
    <w:p w:rsidR="00B236CA" w:rsidRPr="00AB6572" w:rsidRDefault="00B236CA" w:rsidP="00811411">
      <w:pPr>
        <w:pStyle w:val="BodyTextIndent2"/>
        <w:tabs>
          <w:tab w:val="left" w:leader="underscore" w:pos="9000"/>
        </w:tabs>
        <w:spacing w:before="120" w:after="120"/>
        <w:ind w:left="720"/>
        <w:jc w:val="both"/>
      </w:pPr>
      <w:r w:rsidRPr="00AB6572">
        <w:t>Фамилия</w:t>
      </w:r>
      <w:r w:rsidRPr="00AB6572">
        <w:tab/>
      </w:r>
    </w:p>
    <w:p w:rsidR="00B236CA" w:rsidRPr="00AB6572" w:rsidRDefault="00B236CA" w:rsidP="00811411">
      <w:pPr>
        <w:pStyle w:val="BodyTextIndent2"/>
        <w:tabs>
          <w:tab w:val="left" w:leader="underscore" w:pos="9000"/>
        </w:tabs>
        <w:spacing w:before="120" w:after="120"/>
        <w:ind w:left="720"/>
        <w:jc w:val="both"/>
      </w:pPr>
      <w:r w:rsidRPr="00AB6572">
        <w:t>Имя</w:t>
      </w:r>
      <w:r w:rsidRPr="00AB6572">
        <w:tab/>
      </w:r>
    </w:p>
    <w:p w:rsidR="00B236CA" w:rsidRPr="00AB6572" w:rsidRDefault="00B236CA" w:rsidP="00811411">
      <w:pPr>
        <w:pStyle w:val="BodyTextIndent2"/>
        <w:tabs>
          <w:tab w:val="left" w:leader="underscore" w:pos="9000"/>
        </w:tabs>
        <w:spacing w:before="120" w:after="120"/>
        <w:ind w:left="720"/>
        <w:jc w:val="both"/>
      </w:pPr>
      <w:r w:rsidRPr="00AB6572">
        <w:t>Отчество</w:t>
      </w:r>
      <w:r w:rsidRPr="00AB6572">
        <w:tab/>
      </w:r>
    </w:p>
    <w:p w:rsidR="00B236CA" w:rsidRPr="00AB6572" w:rsidRDefault="00B236CA" w:rsidP="00811411">
      <w:pPr>
        <w:pStyle w:val="BodyTextIndent2"/>
        <w:tabs>
          <w:tab w:val="left" w:leader="underscore" w:pos="9000"/>
        </w:tabs>
        <w:spacing w:before="120" w:after="120"/>
        <w:ind w:left="720"/>
        <w:jc w:val="both"/>
      </w:pPr>
      <w:r w:rsidRPr="00AB6572">
        <w:t>Документ. Серия ________ Номер _______ Выдан</w:t>
      </w:r>
      <w:r w:rsidRPr="00AB6572">
        <w:tab/>
      </w:r>
    </w:p>
    <w:p w:rsidR="00B236CA" w:rsidRPr="00AB6572" w:rsidRDefault="00B236CA" w:rsidP="00811411">
      <w:pPr>
        <w:pStyle w:val="BodyTextIndent2"/>
        <w:tabs>
          <w:tab w:val="left" w:leader="underscore" w:pos="9000"/>
        </w:tabs>
        <w:spacing w:before="120" w:after="120"/>
        <w:ind w:left="720"/>
        <w:jc w:val="both"/>
      </w:pPr>
      <w:r w:rsidRPr="00AB6572">
        <w:tab/>
      </w:r>
    </w:p>
    <w:p w:rsidR="00B236CA" w:rsidRPr="00AB6572" w:rsidRDefault="00B236CA" w:rsidP="00811411">
      <w:pPr>
        <w:pStyle w:val="BodyTextIndent2"/>
        <w:tabs>
          <w:tab w:val="left" w:leader="underscore" w:pos="9000"/>
        </w:tabs>
        <w:spacing w:before="120" w:after="120"/>
        <w:ind w:left="720"/>
        <w:jc w:val="both"/>
      </w:pPr>
      <w:r w:rsidRPr="00AB6572">
        <w:t>Дата выдачи</w:t>
      </w:r>
      <w:r w:rsidRPr="00AB6572">
        <w:tab/>
      </w:r>
    </w:p>
    <w:p w:rsidR="00B236CA" w:rsidRPr="00AB6572" w:rsidRDefault="00B236CA" w:rsidP="00811411">
      <w:pPr>
        <w:pStyle w:val="BodyTextIndent2"/>
        <w:tabs>
          <w:tab w:val="left" w:leader="underscore" w:pos="9000"/>
        </w:tabs>
        <w:spacing w:before="120" w:after="120"/>
        <w:ind w:left="720"/>
        <w:jc w:val="both"/>
      </w:pPr>
      <w:r w:rsidRPr="00AB6572">
        <w:t>Адрес проживания</w:t>
      </w:r>
      <w:r w:rsidRPr="00AB6572">
        <w:tab/>
      </w:r>
    </w:p>
    <w:p w:rsidR="00B236CA" w:rsidRPr="00AB6572" w:rsidRDefault="00B236CA" w:rsidP="00811411">
      <w:pPr>
        <w:pStyle w:val="BodyTextIndent2"/>
        <w:tabs>
          <w:tab w:val="left" w:leader="underscore" w:pos="9000"/>
        </w:tabs>
        <w:spacing w:before="120" w:after="120"/>
        <w:ind w:left="720"/>
        <w:jc w:val="both"/>
        <w:rPr>
          <w:b/>
          <w:bCs/>
        </w:rPr>
      </w:pPr>
      <w:r w:rsidRPr="00AB6572">
        <w:rPr>
          <w:b/>
          <w:bCs/>
        </w:rPr>
        <w:t>Родитель (законный представитель):</w:t>
      </w:r>
    </w:p>
    <w:p w:rsidR="00B236CA" w:rsidRPr="00AB6572" w:rsidRDefault="00B236CA" w:rsidP="00CB4AFC">
      <w:pPr>
        <w:pStyle w:val="BodyTextIndent2"/>
        <w:tabs>
          <w:tab w:val="left" w:leader="underscore" w:pos="9000"/>
        </w:tabs>
        <w:spacing w:before="120" w:after="120"/>
        <w:ind w:left="720"/>
        <w:jc w:val="both"/>
      </w:pPr>
      <w:r w:rsidRPr="00AB6572">
        <w:t>Фамилия</w:t>
      </w:r>
      <w:r w:rsidRPr="00AB6572">
        <w:tab/>
      </w:r>
    </w:p>
    <w:p w:rsidR="00B236CA" w:rsidRPr="00AB6572" w:rsidRDefault="00B236CA" w:rsidP="00CB4AFC">
      <w:pPr>
        <w:pStyle w:val="BodyTextIndent2"/>
        <w:tabs>
          <w:tab w:val="left" w:leader="underscore" w:pos="9000"/>
        </w:tabs>
        <w:spacing w:before="120" w:after="120"/>
        <w:ind w:left="720"/>
        <w:jc w:val="both"/>
      </w:pPr>
      <w:r w:rsidRPr="00AB6572">
        <w:t>Имя</w:t>
      </w:r>
      <w:r w:rsidRPr="00AB6572">
        <w:tab/>
      </w:r>
    </w:p>
    <w:p w:rsidR="00B236CA" w:rsidRPr="00AB6572" w:rsidRDefault="00B236CA" w:rsidP="00CB4AFC">
      <w:pPr>
        <w:pStyle w:val="BodyTextIndent2"/>
        <w:tabs>
          <w:tab w:val="left" w:leader="underscore" w:pos="9000"/>
        </w:tabs>
        <w:spacing w:before="120" w:after="120"/>
        <w:ind w:left="720"/>
        <w:jc w:val="both"/>
      </w:pPr>
      <w:r w:rsidRPr="00AB6572">
        <w:t>Отчество</w:t>
      </w:r>
      <w:r w:rsidRPr="00AB6572">
        <w:tab/>
      </w:r>
    </w:p>
    <w:p w:rsidR="00B236CA" w:rsidRPr="00AB6572" w:rsidRDefault="00B236CA" w:rsidP="00CB4AFC">
      <w:pPr>
        <w:pStyle w:val="BodyTextIndent2"/>
        <w:tabs>
          <w:tab w:val="left" w:leader="underscore" w:pos="9000"/>
        </w:tabs>
        <w:spacing w:before="120" w:after="120"/>
        <w:ind w:left="720"/>
        <w:jc w:val="both"/>
      </w:pPr>
      <w:r w:rsidRPr="00AB6572">
        <w:t>Документ. Серия ________ Номер _______ Выдан</w:t>
      </w:r>
      <w:r w:rsidRPr="00AB6572">
        <w:tab/>
      </w:r>
    </w:p>
    <w:p w:rsidR="00B236CA" w:rsidRPr="00AB6572" w:rsidRDefault="00B236CA" w:rsidP="00CB4AFC">
      <w:pPr>
        <w:pStyle w:val="BodyTextIndent2"/>
        <w:tabs>
          <w:tab w:val="left" w:leader="underscore" w:pos="9000"/>
        </w:tabs>
        <w:spacing w:before="120" w:after="120"/>
        <w:ind w:left="720"/>
        <w:jc w:val="both"/>
      </w:pPr>
      <w:r w:rsidRPr="00AB6572">
        <w:tab/>
      </w:r>
    </w:p>
    <w:p w:rsidR="00B236CA" w:rsidRPr="00AB6572" w:rsidRDefault="00B236CA" w:rsidP="00CB4AFC">
      <w:pPr>
        <w:pStyle w:val="BodyTextIndent2"/>
        <w:tabs>
          <w:tab w:val="left" w:leader="underscore" w:pos="9000"/>
        </w:tabs>
        <w:spacing w:before="120" w:after="120"/>
        <w:ind w:left="720"/>
        <w:jc w:val="both"/>
      </w:pPr>
      <w:r w:rsidRPr="00AB6572">
        <w:t>Дата выдачи</w:t>
      </w:r>
      <w:r w:rsidRPr="00AB6572">
        <w:tab/>
      </w:r>
    </w:p>
    <w:p w:rsidR="00B236CA" w:rsidRPr="00AB6572" w:rsidRDefault="00B236CA" w:rsidP="00CB4AFC">
      <w:pPr>
        <w:pStyle w:val="BodyTextIndent2"/>
        <w:tabs>
          <w:tab w:val="left" w:leader="underscore" w:pos="9000"/>
        </w:tabs>
        <w:spacing w:before="120" w:after="120"/>
        <w:ind w:left="720"/>
        <w:jc w:val="both"/>
      </w:pPr>
      <w:r w:rsidRPr="00AB6572">
        <w:t>Адрес проживания</w:t>
      </w:r>
      <w:r w:rsidRPr="00AB6572">
        <w:tab/>
      </w:r>
    </w:p>
    <w:p w:rsidR="00B236CA" w:rsidRPr="00AB6572" w:rsidRDefault="00B236CA" w:rsidP="00CB4AFC">
      <w:pPr>
        <w:pStyle w:val="BodyTextIndent2"/>
        <w:tabs>
          <w:tab w:val="left" w:leader="underscore" w:pos="9000"/>
        </w:tabs>
        <w:spacing w:before="120" w:after="120"/>
        <w:ind w:left="720"/>
        <w:jc w:val="both"/>
      </w:pPr>
      <w:r w:rsidRPr="00AB6572">
        <w:tab/>
      </w:r>
    </w:p>
    <w:p w:rsidR="00B236CA" w:rsidRPr="00AB6572" w:rsidRDefault="00B236CA" w:rsidP="00811411">
      <w:pPr>
        <w:pStyle w:val="BodyTextIndent2"/>
        <w:tabs>
          <w:tab w:val="left" w:leader="underscore" w:pos="9000"/>
        </w:tabs>
        <w:spacing w:before="120" w:after="120"/>
        <w:ind w:left="720"/>
        <w:jc w:val="both"/>
      </w:pPr>
      <w:r w:rsidRPr="00AB6572">
        <w:t xml:space="preserve"> «    »__________20__г.                       Подпись___________</w:t>
      </w:r>
    </w:p>
    <w:sectPr w:rsidR="00B236CA" w:rsidRPr="00AB6572" w:rsidSect="00D80C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D39"/>
    <w:multiLevelType w:val="multilevel"/>
    <w:tmpl w:val="89DE9AB8"/>
    <w:lvl w:ilvl="0">
      <w:start w:val="3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B56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EB0F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A7710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F861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CF14BF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B413F7D"/>
    <w:multiLevelType w:val="hybridMultilevel"/>
    <w:tmpl w:val="BE3C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738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C08334A"/>
    <w:multiLevelType w:val="multilevel"/>
    <w:tmpl w:val="A93CDEA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709E2F09"/>
    <w:multiLevelType w:val="multilevel"/>
    <w:tmpl w:val="54222B7E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4CB59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835564F"/>
    <w:multiLevelType w:val="multilevel"/>
    <w:tmpl w:val="A8EAC1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33"/>
    <w:rsid w:val="000079BD"/>
    <w:rsid w:val="00013D41"/>
    <w:rsid w:val="00016C1D"/>
    <w:rsid w:val="00043B4A"/>
    <w:rsid w:val="000B51A1"/>
    <w:rsid w:val="000D60FA"/>
    <w:rsid w:val="0011127C"/>
    <w:rsid w:val="00112D85"/>
    <w:rsid w:val="0011531B"/>
    <w:rsid w:val="00145607"/>
    <w:rsid w:val="00147289"/>
    <w:rsid w:val="001B4193"/>
    <w:rsid w:val="001C5221"/>
    <w:rsid w:val="00234832"/>
    <w:rsid w:val="00260A3C"/>
    <w:rsid w:val="002A2FA9"/>
    <w:rsid w:val="002B4643"/>
    <w:rsid w:val="00344A33"/>
    <w:rsid w:val="003B3BF5"/>
    <w:rsid w:val="003D5EDA"/>
    <w:rsid w:val="00404418"/>
    <w:rsid w:val="00462393"/>
    <w:rsid w:val="004C182A"/>
    <w:rsid w:val="00512921"/>
    <w:rsid w:val="00522E3E"/>
    <w:rsid w:val="00586281"/>
    <w:rsid w:val="005F22C8"/>
    <w:rsid w:val="006D0C26"/>
    <w:rsid w:val="00733415"/>
    <w:rsid w:val="00764A47"/>
    <w:rsid w:val="007B694B"/>
    <w:rsid w:val="007E6DFE"/>
    <w:rsid w:val="00811411"/>
    <w:rsid w:val="008C15B7"/>
    <w:rsid w:val="009A1EDA"/>
    <w:rsid w:val="00A274A1"/>
    <w:rsid w:val="00A43E7C"/>
    <w:rsid w:val="00A661AF"/>
    <w:rsid w:val="00A87029"/>
    <w:rsid w:val="00AB6572"/>
    <w:rsid w:val="00AC7327"/>
    <w:rsid w:val="00B00B30"/>
    <w:rsid w:val="00B236CA"/>
    <w:rsid w:val="00B46369"/>
    <w:rsid w:val="00B845AC"/>
    <w:rsid w:val="00B9556A"/>
    <w:rsid w:val="00CB4AFC"/>
    <w:rsid w:val="00CF66FF"/>
    <w:rsid w:val="00D32150"/>
    <w:rsid w:val="00D43205"/>
    <w:rsid w:val="00D67D5D"/>
    <w:rsid w:val="00D80C59"/>
    <w:rsid w:val="00D90CF7"/>
    <w:rsid w:val="00DD29FF"/>
    <w:rsid w:val="00DF397B"/>
    <w:rsid w:val="00DF702F"/>
    <w:rsid w:val="00EC31F2"/>
    <w:rsid w:val="00F06191"/>
    <w:rsid w:val="00F47657"/>
    <w:rsid w:val="00F6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6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16"/>
    <w:rPr>
      <w:sz w:val="0"/>
      <w:szCs w:val="0"/>
    </w:rPr>
  </w:style>
  <w:style w:type="paragraph" w:styleId="BodyTextIndent2">
    <w:name w:val="Body Text Indent 2"/>
    <w:basedOn w:val="Normal"/>
    <w:link w:val="BodyTextIndent2Char"/>
    <w:uiPriority w:val="99"/>
    <w:rsid w:val="00344A3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3B16"/>
    <w:rPr>
      <w:sz w:val="24"/>
      <w:szCs w:val="24"/>
    </w:rPr>
  </w:style>
  <w:style w:type="paragraph" w:customStyle="1" w:styleId="CharChar1">
    <w:name w:val="Char Char1"/>
    <w:basedOn w:val="Normal"/>
    <w:uiPriority w:val="99"/>
    <w:rsid w:val="00344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">
    <w:name w:val="Заголовок статьи"/>
    <w:basedOn w:val="Normal"/>
    <w:next w:val="Normal"/>
    <w:uiPriority w:val="99"/>
    <w:rsid w:val="00F6481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Знак"/>
    <w:basedOn w:val="Normal"/>
    <w:uiPriority w:val="99"/>
    <w:rsid w:val="00B955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1">
    <w:name w:val="Таблицы (моноширинный)"/>
    <w:basedOn w:val="Normal"/>
    <w:next w:val="Normal"/>
    <w:uiPriority w:val="99"/>
    <w:rsid w:val="00260A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">
    <w:name w:val="Знак Знак Char Char"/>
    <w:basedOn w:val="Normal"/>
    <w:uiPriority w:val="99"/>
    <w:rsid w:val="00CB4AF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845AC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45AC"/>
    <w:rPr>
      <w:rFonts w:ascii="Calibri" w:hAnsi="Calibri" w:cs="Calibri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278</Words>
  <Characters>1588</Characters>
  <Application>Microsoft Office Outlook</Application>
  <DocSecurity>0</DocSecurity>
  <Lines>0</Lines>
  <Paragraphs>0</Paragraphs>
  <ScaleCrop>false</ScaleCrop>
  <Company>Связьинтек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раздел по конфиденциальности в трудовом, хозяйственном, гражданско-правовом догворе</dc:title>
  <dc:subject/>
  <dc:creator>3112</dc:creator>
  <cp:keywords/>
  <dc:description/>
  <cp:lastModifiedBy>Station5</cp:lastModifiedBy>
  <cp:revision>10</cp:revision>
  <cp:lastPrinted>2016-12-13T05:32:00Z</cp:lastPrinted>
  <dcterms:created xsi:type="dcterms:W3CDTF">2014-10-31T11:25:00Z</dcterms:created>
  <dcterms:modified xsi:type="dcterms:W3CDTF">2016-12-13T05:37:00Z</dcterms:modified>
</cp:coreProperties>
</file>