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BC" w:rsidRPr="00D05DAD" w:rsidRDefault="009979BC" w:rsidP="00D05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05DA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МКОУ «СОШ с.Лесного»</w:t>
      </w:r>
    </w:p>
    <w:p w:rsidR="009979BC" w:rsidRPr="00D05DAD" w:rsidRDefault="009979BC" w:rsidP="00D05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05DA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</w:t>
      </w:r>
    </w:p>
    <w:p w:rsidR="009979BC" w:rsidRPr="00D05DAD" w:rsidRDefault="009979BC" w:rsidP="00D05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05DA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 </w:t>
      </w:r>
    </w:p>
    <w:p w:rsidR="009979BC" w:rsidRPr="00402056" w:rsidRDefault="009979BC" w:rsidP="00020A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2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 год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"/>
        <w:gridCol w:w="3432"/>
        <w:gridCol w:w="5214"/>
      </w:tblGrid>
      <w:tr w:rsidR="009979BC" w:rsidRPr="00D05DAD">
        <w:trPr>
          <w:trHeight w:val="636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Объем образовательной деятельности, тыс.руб.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5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средств учреждения – всего (сумма строк 02, 03, 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11541,2</w:t>
            </w:r>
          </w:p>
        </w:tc>
      </w:tr>
      <w:tr w:rsidR="009979BC" w:rsidRPr="00D05DAD">
        <w:trPr>
          <w:trHeight w:val="336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бюджетные средства – всего (сумма строк 04–06)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11276,5</w:t>
            </w:r>
          </w:p>
        </w:tc>
      </w:tr>
      <w:tr w:rsidR="009979BC" w:rsidRPr="00D05DAD">
        <w:trPr>
          <w:trHeight w:val="336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бюджета:</w:t>
            </w: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федерального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79BC" w:rsidRPr="00D05DAD">
        <w:trPr>
          <w:trHeight w:val="360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Субъекта РФ</w:t>
            </w: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8707,4</w:t>
            </w:r>
          </w:p>
        </w:tc>
      </w:tr>
      <w:tr w:rsidR="009979BC" w:rsidRPr="00D05DAD">
        <w:trPr>
          <w:trHeight w:val="360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местного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2569,1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50280">
            <w:pPr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внебюджетные средства – всего (сумма строк 08–12)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264,7</w:t>
            </w:r>
          </w:p>
        </w:tc>
      </w:tr>
      <w:tr w:rsidR="009979BC" w:rsidRPr="00D05DAD">
        <w:trPr>
          <w:trHeight w:val="336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из них средства:</w:t>
            </w: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внебюджетных фондов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979BC" w:rsidRPr="00D05DAD">
        <w:trPr>
          <w:trHeight w:val="192"/>
          <w:tblCellSpacing w:w="0" w:type="dxa"/>
        </w:trPr>
        <w:tc>
          <w:tcPr>
            <w:tcW w:w="4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BC623B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9BC" w:rsidRPr="00D05DAD" w:rsidRDefault="009979BC" w:rsidP="00020AB8">
            <w:pPr>
              <w:spacing w:before="100" w:beforeAutospacing="1" w:after="100" w:afterAutospacing="1" w:line="240" w:lineRule="auto"/>
              <w:ind w:left="1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79BC" w:rsidRPr="00D05DAD" w:rsidRDefault="009979BC" w:rsidP="002E1766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264,7</w:t>
            </w:r>
          </w:p>
        </w:tc>
      </w:tr>
    </w:tbl>
    <w:p w:rsidR="009979BC" w:rsidRPr="00D05DAD" w:rsidRDefault="009979BC">
      <w:pPr>
        <w:rPr>
          <w:rFonts w:ascii="Times New Roman" w:hAnsi="Times New Roman" w:cs="Times New Roman"/>
          <w:sz w:val="24"/>
          <w:szCs w:val="24"/>
        </w:rPr>
      </w:pPr>
    </w:p>
    <w:p w:rsidR="009979BC" w:rsidRDefault="009979BC">
      <w:pPr>
        <w:rPr>
          <w:rFonts w:ascii="Times New Roman" w:hAnsi="Times New Roman" w:cs="Times New Roman"/>
          <w:sz w:val="24"/>
          <w:szCs w:val="24"/>
        </w:rPr>
      </w:pPr>
      <w:r w:rsidRPr="00E179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чать и подпись" style="width:459.75pt;height:131.25pt;visibility:visible">
            <v:imagedata r:id="rId4" o:title=""/>
          </v:shape>
        </w:pict>
      </w:r>
    </w:p>
    <w:p w:rsidR="009979BC" w:rsidRDefault="009979BC">
      <w:pPr>
        <w:rPr>
          <w:rFonts w:ascii="Times New Roman" w:hAnsi="Times New Roman" w:cs="Times New Roman"/>
          <w:sz w:val="24"/>
          <w:szCs w:val="24"/>
        </w:rPr>
      </w:pPr>
    </w:p>
    <w:p w:rsidR="009979BC" w:rsidRPr="00D05DAD" w:rsidRDefault="0099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главный бухгалтер Сепиева З.И.</w:t>
      </w:r>
    </w:p>
    <w:sectPr w:rsidR="009979BC" w:rsidRPr="00D05DAD" w:rsidSect="0083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AB8"/>
    <w:rsid w:val="00020AB8"/>
    <w:rsid w:val="00050280"/>
    <w:rsid w:val="000A1E96"/>
    <w:rsid w:val="00242898"/>
    <w:rsid w:val="002E1766"/>
    <w:rsid w:val="00390A4B"/>
    <w:rsid w:val="00402056"/>
    <w:rsid w:val="00767FC2"/>
    <w:rsid w:val="00830C8E"/>
    <w:rsid w:val="009979BC"/>
    <w:rsid w:val="009A68C4"/>
    <w:rsid w:val="00A24EB9"/>
    <w:rsid w:val="00A34421"/>
    <w:rsid w:val="00B5558D"/>
    <w:rsid w:val="00BC623B"/>
    <w:rsid w:val="00BE6A22"/>
    <w:rsid w:val="00CE305E"/>
    <w:rsid w:val="00D05DAD"/>
    <w:rsid w:val="00D52E0D"/>
    <w:rsid w:val="00E1790C"/>
    <w:rsid w:val="00FC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20A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D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133</Words>
  <Characters>759</Characters>
  <Application>Microsoft Office Outlook</Application>
  <DocSecurity>0</DocSecurity>
  <Lines>0</Lines>
  <Paragraphs>0</Paragraphs>
  <ScaleCrop>false</ScaleCrop>
  <Company>uor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uo102</dc:creator>
  <cp:keywords/>
  <dc:description/>
  <cp:lastModifiedBy>Station5</cp:lastModifiedBy>
  <cp:revision>4</cp:revision>
  <cp:lastPrinted>2014-08-18T07:36:00Z</cp:lastPrinted>
  <dcterms:created xsi:type="dcterms:W3CDTF">2015-12-02T07:34:00Z</dcterms:created>
  <dcterms:modified xsi:type="dcterms:W3CDTF">2018-05-10T08:44:00Z</dcterms:modified>
</cp:coreProperties>
</file>