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36" w:rsidRPr="0050379F" w:rsidRDefault="00243236" w:rsidP="00343897">
      <w:pPr>
        <w:pStyle w:val="Title"/>
      </w:pPr>
      <w:r>
        <w:t xml:space="preserve">  </w:t>
      </w:r>
      <w:r w:rsidRPr="0050379F">
        <w:t>Муниципальное казенное общеобразовательное учреждение</w:t>
      </w:r>
    </w:p>
    <w:p w:rsidR="00243236" w:rsidRPr="0050379F" w:rsidRDefault="00243236" w:rsidP="00343897">
      <w:pPr>
        <w:jc w:val="center"/>
        <w:rPr>
          <w:b/>
          <w:bCs/>
        </w:rPr>
      </w:pPr>
      <w:r w:rsidRPr="0050379F">
        <w:rPr>
          <w:b/>
          <w:bCs/>
        </w:rPr>
        <w:t>«Средняя общеобразовательная школа с. Лесного»</w:t>
      </w:r>
    </w:p>
    <w:p w:rsidR="00243236" w:rsidRPr="0050379F" w:rsidRDefault="00243236" w:rsidP="00343897">
      <w:pPr>
        <w:jc w:val="center"/>
      </w:pPr>
      <w:r w:rsidRPr="0050379F">
        <w:rPr>
          <w:b/>
          <w:bCs/>
        </w:rPr>
        <w:t>Прохладненского муниципального района КБР</w:t>
      </w:r>
    </w:p>
    <w:p w:rsidR="00243236" w:rsidRPr="0050379F" w:rsidRDefault="00243236" w:rsidP="00343897">
      <w:pPr>
        <w:jc w:val="center"/>
        <w:rPr>
          <w:b/>
          <w:bCs/>
        </w:rPr>
      </w:pPr>
    </w:p>
    <w:p w:rsidR="00243236" w:rsidRPr="0050379F" w:rsidRDefault="00243236" w:rsidP="00343897">
      <w:pPr>
        <w:jc w:val="center"/>
        <w:rPr>
          <w:b/>
          <w:bCs/>
        </w:rPr>
      </w:pPr>
      <w:r w:rsidRPr="0050379F">
        <w:rPr>
          <w:b/>
          <w:bCs/>
        </w:rPr>
        <w:t>ПРИКАЗ</w:t>
      </w:r>
    </w:p>
    <w:p w:rsidR="00243236" w:rsidRPr="0050379F" w:rsidRDefault="00243236" w:rsidP="00343897">
      <w:pPr>
        <w:rPr>
          <w:b/>
          <w:bCs/>
        </w:rPr>
      </w:pPr>
    </w:p>
    <w:p w:rsidR="00243236" w:rsidRDefault="00243236" w:rsidP="00343897">
      <w:pPr>
        <w:rPr>
          <w:b/>
          <w:bCs/>
        </w:rPr>
      </w:pPr>
      <w:r>
        <w:rPr>
          <w:b/>
          <w:bCs/>
        </w:rPr>
        <w:t>28.08</w:t>
      </w:r>
      <w:r w:rsidRPr="0050379F">
        <w:rPr>
          <w:b/>
          <w:bCs/>
        </w:rPr>
        <w:t xml:space="preserve">.2014 г.                                       с. Лесное              </w:t>
      </w:r>
      <w:r>
        <w:rPr>
          <w:b/>
          <w:bCs/>
        </w:rPr>
        <w:t xml:space="preserve">                                                           № 75/5</w:t>
      </w:r>
    </w:p>
    <w:p w:rsidR="00243236" w:rsidRPr="0050379F" w:rsidRDefault="00243236" w:rsidP="00343897">
      <w:pPr>
        <w:rPr>
          <w:b/>
          <w:bCs/>
        </w:rPr>
      </w:pPr>
    </w:p>
    <w:p w:rsidR="00243236" w:rsidRPr="0089357C" w:rsidRDefault="00243236" w:rsidP="0089357C">
      <w:pPr>
        <w:ind w:firstLine="360"/>
        <w:jc w:val="center"/>
        <w:rPr>
          <w:sz w:val="28"/>
          <w:szCs w:val="28"/>
        </w:rPr>
      </w:pPr>
      <w:r w:rsidRPr="0089357C">
        <w:rPr>
          <w:b/>
          <w:bCs/>
          <w:sz w:val="28"/>
          <w:szCs w:val="28"/>
        </w:rPr>
        <w:t>О  защите персональных данных</w:t>
      </w:r>
    </w:p>
    <w:p w:rsidR="00243236" w:rsidRPr="00417DAD" w:rsidRDefault="00243236" w:rsidP="00417DAD">
      <w:pPr>
        <w:ind w:firstLine="360"/>
        <w:jc w:val="both"/>
      </w:pPr>
    </w:p>
    <w:p w:rsidR="00243236" w:rsidRDefault="00243236" w:rsidP="00417DAD">
      <w:pPr>
        <w:ind w:firstLine="360"/>
        <w:jc w:val="both"/>
      </w:pPr>
      <w:r w:rsidRPr="00417DAD">
        <w:t xml:space="preserve">Руководствуясь требованиями Федерального закона от 27 июля 2006 г. № 152-ФЗ "О персональных данных", </w:t>
      </w:r>
      <w:r>
        <w:t xml:space="preserve"> согласно протокола педагогического совета № 1 от 28.08.2014 г., протокола заседания Управляющего совета № 1 от 25.08.2014 г,  </w:t>
      </w:r>
      <w:r w:rsidRPr="00417DAD">
        <w:t>в целях защиты персональных данных, обрабатываемых в М</w:t>
      </w:r>
      <w:r>
        <w:t>К</w:t>
      </w:r>
      <w:r w:rsidRPr="00417DAD">
        <w:t xml:space="preserve">ОУ </w:t>
      </w:r>
      <w:r>
        <w:t>«СОШ  с Лесного»</w:t>
      </w:r>
    </w:p>
    <w:p w:rsidR="00243236" w:rsidRPr="00417DAD" w:rsidRDefault="00243236" w:rsidP="00417DAD">
      <w:pPr>
        <w:ind w:firstLine="360"/>
        <w:jc w:val="both"/>
      </w:pPr>
    </w:p>
    <w:p w:rsidR="00243236" w:rsidRDefault="00243236" w:rsidP="0089357C">
      <w:pPr>
        <w:ind w:left="360"/>
        <w:jc w:val="center"/>
        <w:rPr>
          <w:b/>
          <w:bCs/>
          <w:sz w:val="28"/>
          <w:szCs w:val="28"/>
        </w:rPr>
      </w:pPr>
      <w:r w:rsidRPr="0089357C">
        <w:rPr>
          <w:b/>
          <w:bCs/>
          <w:caps/>
          <w:sz w:val="28"/>
          <w:szCs w:val="28"/>
        </w:rPr>
        <w:t>приказываю</w:t>
      </w:r>
      <w:r w:rsidRPr="0089357C">
        <w:rPr>
          <w:b/>
          <w:bCs/>
          <w:sz w:val="28"/>
          <w:szCs w:val="28"/>
        </w:rPr>
        <w:t>:</w:t>
      </w:r>
    </w:p>
    <w:p w:rsidR="00243236" w:rsidRDefault="00243236" w:rsidP="00203787">
      <w:pPr>
        <w:numPr>
          <w:ilvl w:val="0"/>
          <w:numId w:val="29"/>
        </w:numPr>
        <w:spacing w:before="120"/>
        <w:rPr>
          <w:b/>
          <w:bCs/>
          <w:sz w:val="28"/>
          <w:szCs w:val="28"/>
        </w:rPr>
      </w:pPr>
      <w:r w:rsidRPr="00417DAD">
        <w:t>Утвердить и ввести в действие:</w:t>
      </w:r>
    </w:p>
    <w:p w:rsidR="00243236" w:rsidRPr="007C48D2" w:rsidRDefault="00243236" w:rsidP="00D13D33">
      <w:pPr>
        <w:numPr>
          <w:ilvl w:val="1"/>
          <w:numId w:val="29"/>
        </w:numPr>
        <w:spacing w:before="120"/>
        <w:jc w:val="both"/>
        <w:rPr>
          <w:b/>
          <w:bCs/>
        </w:rPr>
      </w:pPr>
      <w:r w:rsidRPr="007C48D2">
        <w:rPr>
          <w:b/>
          <w:bCs/>
        </w:rPr>
        <w:t xml:space="preserve"> </w:t>
      </w:r>
      <w:r w:rsidRPr="007C48D2">
        <w:t>Положение об организации работы с персональными данными обучающихся в МКОУ «СОШ  с.Лесного»  (приложение № 1);</w:t>
      </w:r>
    </w:p>
    <w:p w:rsidR="00243236" w:rsidRPr="007C48D2" w:rsidRDefault="00243236" w:rsidP="007C48D2">
      <w:pPr>
        <w:numPr>
          <w:ilvl w:val="1"/>
          <w:numId w:val="29"/>
        </w:numPr>
        <w:spacing w:before="120"/>
        <w:jc w:val="both"/>
        <w:rPr>
          <w:b/>
          <w:bCs/>
        </w:rPr>
      </w:pPr>
      <w:r w:rsidRPr="007C48D2">
        <w:t xml:space="preserve"> Положение об организации работы с персональными данными работников МКОУ «СОШ  с. Лесного»</w:t>
      </w:r>
      <w:r w:rsidRPr="007C48D2">
        <w:rPr>
          <w:b/>
          <w:bCs/>
        </w:rPr>
        <w:t xml:space="preserve"> </w:t>
      </w:r>
      <w:r w:rsidRPr="007C48D2">
        <w:t>(приложение № 2);</w:t>
      </w:r>
    </w:p>
    <w:p w:rsidR="00243236" w:rsidRPr="007C48D2" w:rsidRDefault="00243236" w:rsidP="007C48D2">
      <w:pPr>
        <w:numPr>
          <w:ilvl w:val="1"/>
          <w:numId w:val="29"/>
        </w:numPr>
        <w:spacing w:before="120"/>
        <w:jc w:val="both"/>
      </w:pPr>
      <w:r w:rsidRPr="007C48D2">
        <w:rPr>
          <w:b/>
          <w:bCs/>
        </w:rPr>
        <w:t xml:space="preserve"> «</w:t>
      </w:r>
      <w:r w:rsidRPr="007C48D2">
        <w:t>Политику</w:t>
      </w:r>
      <w:r w:rsidRPr="007C48D2">
        <w:rPr>
          <w:b/>
          <w:bCs/>
        </w:rPr>
        <w:t xml:space="preserve"> </w:t>
      </w:r>
      <w:r w:rsidRPr="007C48D2">
        <w:t>муниципального казенного общеобразовательного учреждения «Средняя общеобразовательная школа с. Лесного» в отношении обработки персональных данных сотрудников учреждения, а также учащихся (воспитанников) и их законных представителей</w:t>
      </w:r>
      <w:r>
        <w:t>» (приложение № 3)</w:t>
      </w:r>
    </w:p>
    <w:p w:rsidR="00243236" w:rsidRPr="007C48D2" w:rsidRDefault="00243236" w:rsidP="00D13D33">
      <w:pPr>
        <w:numPr>
          <w:ilvl w:val="1"/>
          <w:numId w:val="29"/>
        </w:numPr>
        <w:spacing w:before="120"/>
        <w:jc w:val="both"/>
        <w:rPr>
          <w:b/>
          <w:bCs/>
        </w:rPr>
      </w:pPr>
      <w:r w:rsidRPr="007C48D2">
        <w:rPr>
          <w:b/>
          <w:bCs/>
        </w:rPr>
        <w:t xml:space="preserve"> </w:t>
      </w:r>
      <w:r w:rsidRPr="007C48D2">
        <w:t>Перечень сведений ограниченного доступа МКОУ «СОШ  с. Лесного»</w:t>
      </w:r>
      <w:r w:rsidRPr="007C48D2">
        <w:rPr>
          <w:b/>
          <w:bCs/>
        </w:rPr>
        <w:t xml:space="preserve"> </w:t>
      </w:r>
      <w:r w:rsidRPr="007C48D2">
        <w:t>(</w:t>
      </w:r>
      <w:r>
        <w:t>п</w:t>
      </w:r>
      <w:r w:rsidRPr="007C48D2">
        <w:t xml:space="preserve">риложение № </w:t>
      </w:r>
      <w:r>
        <w:t>4</w:t>
      </w:r>
      <w:r w:rsidRPr="007C48D2">
        <w:t>);</w:t>
      </w:r>
    </w:p>
    <w:p w:rsidR="00243236" w:rsidRPr="005E4087" w:rsidRDefault="00243236" w:rsidP="00D13D33">
      <w:pPr>
        <w:numPr>
          <w:ilvl w:val="1"/>
          <w:numId w:val="29"/>
        </w:numPr>
        <w:spacing w:before="120"/>
        <w:jc w:val="both"/>
        <w:rPr>
          <w:b/>
          <w:bCs/>
          <w:sz w:val="28"/>
          <w:szCs w:val="28"/>
        </w:rPr>
      </w:pPr>
      <w:r w:rsidRPr="007C48D2">
        <w:t>Перечень под</w:t>
      </w:r>
      <w:r w:rsidRPr="00417DAD">
        <w:t>разделений и должностей, осуществляющих обработку персональных данных в М</w:t>
      </w:r>
      <w:r>
        <w:t>К</w:t>
      </w:r>
      <w:r w:rsidRPr="00417DAD">
        <w:t xml:space="preserve">ОУ </w:t>
      </w:r>
      <w:r>
        <w:t>«СОШ  с. Лесного»</w:t>
      </w:r>
      <w:r w:rsidRPr="00417DAD">
        <w:t>, уполномоченных на обработку персональных данных и несущих ответственность в соответствии с законодательством Российской Федерации за нарушение режима защиты персональных данных (</w:t>
      </w:r>
      <w:r>
        <w:t>приложение №</w:t>
      </w:r>
      <w:hyperlink w:anchor="sub_2000" w:history="1">
        <w:r>
          <w:t>5</w:t>
        </w:r>
      </w:hyperlink>
      <w:r w:rsidRPr="00417DAD">
        <w:t>)</w:t>
      </w:r>
      <w:r>
        <w:t>;</w:t>
      </w:r>
    </w:p>
    <w:p w:rsidR="00243236" w:rsidRPr="005E4087" w:rsidRDefault="00243236" w:rsidP="00D13D33">
      <w:pPr>
        <w:numPr>
          <w:ilvl w:val="1"/>
          <w:numId w:val="29"/>
        </w:numPr>
        <w:spacing w:before="120"/>
        <w:jc w:val="both"/>
        <w:rPr>
          <w:b/>
          <w:bCs/>
          <w:sz w:val="28"/>
          <w:szCs w:val="28"/>
        </w:rPr>
      </w:pPr>
      <w:r>
        <w:t xml:space="preserve"> Лист согласия на обработку персональных данных сотрудников МКОУ «СОШ с.Лесного» (приложение № 6)</w:t>
      </w:r>
    </w:p>
    <w:p w:rsidR="00243236" w:rsidRPr="006D2186" w:rsidRDefault="00243236" w:rsidP="00D13D33">
      <w:pPr>
        <w:numPr>
          <w:ilvl w:val="1"/>
          <w:numId w:val="29"/>
        </w:numPr>
        <w:spacing w:before="120"/>
        <w:jc w:val="both"/>
        <w:rPr>
          <w:b/>
          <w:bCs/>
          <w:sz w:val="28"/>
          <w:szCs w:val="28"/>
        </w:rPr>
      </w:pPr>
      <w:r>
        <w:t>Лист согласия на обработку персональных данных учащихся МКОУ «СОШ с. Лесного» (приложение № 7)</w:t>
      </w:r>
    </w:p>
    <w:p w:rsidR="00243236" w:rsidRDefault="00243236" w:rsidP="00203787">
      <w:pPr>
        <w:numPr>
          <w:ilvl w:val="0"/>
          <w:numId w:val="29"/>
        </w:numPr>
        <w:tabs>
          <w:tab w:val="num" w:pos="540"/>
        </w:tabs>
        <w:spacing w:before="120"/>
        <w:jc w:val="both"/>
      </w:pPr>
      <w:r>
        <w:t>Делопроизводителю  Минавой Е.Д.</w:t>
      </w:r>
    </w:p>
    <w:p w:rsidR="00243236" w:rsidRPr="00417DAD" w:rsidRDefault="00243236" w:rsidP="00250C29">
      <w:pPr>
        <w:numPr>
          <w:ilvl w:val="1"/>
          <w:numId w:val="29"/>
        </w:numPr>
        <w:spacing w:before="120"/>
        <w:jc w:val="both"/>
      </w:pPr>
      <w:r>
        <w:t xml:space="preserve"> Продолжить </w:t>
      </w:r>
      <w:r w:rsidRPr="00417DAD">
        <w:t xml:space="preserve"> </w:t>
      </w:r>
      <w:r>
        <w:t xml:space="preserve"> работу по </w:t>
      </w:r>
      <w:r w:rsidRPr="00417DAD">
        <w:t>оформ</w:t>
      </w:r>
      <w:r>
        <w:t xml:space="preserve">лению личных дел </w:t>
      </w:r>
      <w:r w:rsidRPr="00417DAD">
        <w:t>все</w:t>
      </w:r>
      <w:r>
        <w:t>х</w:t>
      </w:r>
      <w:r w:rsidRPr="00417DAD">
        <w:t xml:space="preserve"> работник</w:t>
      </w:r>
      <w:r>
        <w:t>ов</w:t>
      </w:r>
      <w:r w:rsidRPr="00417DAD">
        <w:t xml:space="preserve"> М</w:t>
      </w:r>
      <w:r>
        <w:t>К</w:t>
      </w:r>
      <w:r w:rsidRPr="00417DAD">
        <w:t xml:space="preserve">ОУ </w:t>
      </w:r>
      <w:r>
        <w:t>«СОШ с. Лесного» по</w:t>
      </w:r>
      <w:r w:rsidRPr="00417DAD">
        <w:t xml:space="preserve"> обработк</w:t>
      </w:r>
      <w:r>
        <w:t>е</w:t>
      </w:r>
      <w:r w:rsidRPr="00417DAD">
        <w:t xml:space="preserve"> персональных данных, в соответствии с </w:t>
      </w:r>
      <w:r>
        <w:t xml:space="preserve"> </w:t>
      </w:r>
      <w:r w:rsidRPr="00417DAD">
        <w:t xml:space="preserve"> настоящ</w:t>
      </w:r>
      <w:r>
        <w:t>им</w:t>
      </w:r>
      <w:r w:rsidRPr="00417DAD">
        <w:t xml:space="preserve"> Приказ</w:t>
      </w:r>
      <w:r>
        <w:t>ом;</w:t>
      </w:r>
    </w:p>
    <w:p w:rsidR="00243236" w:rsidRDefault="00243236" w:rsidP="00250C29">
      <w:pPr>
        <w:numPr>
          <w:ilvl w:val="1"/>
          <w:numId w:val="29"/>
        </w:numPr>
        <w:spacing w:before="120"/>
        <w:jc w:val="both"/>
      </w:pPr>
      <w:r>
        <w:t xml:space="preserve"> </w:t>
      </w:r>
      <w:r w:rsidRPr="00417DAD">
        <w:t>В договоры</w:t>
      </w:r>
      <w:r w:rsidRPr="00343897">
        <w:t xml:space="preserve"> </w:t>
      </w:r>
      <w:r w:rsidRPr="00417DAD">
        <w:rPr>
          <w:lang w:val="en-US"/>
        </w:rPr>
        <w:t>c</w:t>
      </w:r>
      <w:r w:rsidRPr="00417DAD" w:rsidDel="00C86E08">
        <w:t xml:space="preserve"> </w:t>
      </w:r>
      <w:r w:rsidRPr="00417DAD">
        <w:t xml:space="preserve">принимаемыми в последующем на работу в </w:t>
      </w:r>
      <w:r>
        <w:t xml:space="preserve">МКОУ «СОШ с. Лесного» </w:t>
      </w:r>
      <w:r w:rsidRPr="00417DAD">
        <w:t>лицами, включать разделы, определяющие порядок обеспечения конфиденциальности персональных данных в соответствии с приложениями №5, № 6</w:t>
      </w:r>
      <w:r>
        <w:t xml:space="preserve"> к настоящему приказу;</w:t>
      </w:r>
    </w:p>
    <w:p w:rsidR="00243236" w:rsidRDefault="00243236" w:rsidP="006362A5">
      <w:pPr>
        <w:numPr>
          <w:ilvl w:val="1"/>
          <w:numId w:val="29"/>
        </w:numPr>
        <w:spacing w:before="120"/>
        <w:jc w:val="both"/>
      </w:pPr>
      <w:r>
        <w:t xml:space="preserve"> </w:t>
      </w:r>
      <w:r w:rsidRPr="00417DAD">
        <w:t xml:space="preserve">Ознакомить под подпись всех </w:t>
      </w:r>
      <w:r>
        <w:t>работников</w:t>
      </w:r>
      <w:r w:rsidRPr="00417DAD">
        <w:t xml:space="preserve"> </w:t>
      </w:r>
      <w:r>
        <w:t xml:space="preserve">МКОУ «СОШ с. Лесного» </w:t>
      </w:r>
      <w:r w:rsidRPr="00417DAD">
        <w:t>с «Положением об организации работы с персональными данными обучающихся в М</w:t>
      </w:r>
      <w:r>
        <w:t>КОУ СОШ с. Лесного</w:t>
      </w:r>
      <w:r w:rsidRPr="00417DAD">
        <w:t>», «Положением об организации работы с персональными данными работников М</w:t>
      </w:r>
      <w:r>
        <w:t>КОУ СОШ с. Лесного</w:t>
      </w:r>
      <w:r w:rsidRPr="00417DAD">
        <w:t>»</w:t>
      </w:r>
      <w:r>
        <w:t>, с Перечнем сведений ограниченного доступа</w:t>
      </w:r>
      <w:r w:rsidRPr="00417DAD">
        <w:t xml:space="preserve"> М</w:t>
      </w:r>
      <w:r>
        <w:t>КОУ СОШ с. Лесного</w:t>
      </w:r>
      <w:r w:rsidRPr="00417DAD">
        <w:t>», мерами ответственности за неправомерное обращение с персональными данными граждан</w:t>
      </w:r>
      <w:r>
        <w:t>.</w:t>
      </w:r>
    </w:p>
    <w:p w:rsidR="00243236" w:rsidRPr="00417DAD" w:rsidRDefault="00243236" w:rsidP="00954998">
      <w:pPr>
        <w:spacing w:before="120"/>
        <w:jc w:val="both"/>
      </w:pPr>
    </w:p>
    <w:p w:rsidR="00243236" w:rsidRPr="00417DAD" w:rsidRDefault="00243236" w:rsidP="00203787">
      <w:pPr>
        <w:numPr>
          <w:ilvl w:val="0"/>
          <w:numId w:val="29"/>
        </w:numPr>
        <w:tabs>
          <w:tab w:val="num" w:pos="540"/>
        </w:tabs>
        <w:spacing w:before="120"/>
        <w:jc w:val="both"/>
      </w:pPr>
      <w:r w:rsidRPr="00417DAD">
        <w:t xml:space="preserve">Заместителю </w:t>
      </w:r>
      <w:r>
        <w:t>директора  по УВР Герасименко И.В.</w:t>
      </w:r>
      <w:r w:rsidRPr="00417DAD">
        <w:t>:</w:t>
      </w:r>
    </w:p>
    <w:p w:rsidR="00243236" w:rsidRPr="00417DAD" w:rsidRDefault="00243236" w:rsidP="00203787">
      <w:pPr>
        <w:numPr>
          <w:ilvl w:val="1"/>
          <w:numId w:val="29"/>
        </w:numPr>
        <w:spacing w:before="120"/>
        <w:jc w:val="both"/>
      </w:pPr>
      <w:r>
        <w:t xml:space="preserve"> Продолжить </w:t>
      </w:r>
      <w:r w:rsidRPr="00417DAD">
        <w:t>работ</w:t>
      </w:r>
      <w:r>
        <w:t>у на</w:t>
      </w:r>
      <w:r w:rsidRPr="00417DAD">
        <w:t xml:space="preserve"> получени</w:t>
      </w:r>
      <w:r>
        <w:t>е</w:t>
      </w:r>
      <w:r w:rsidRPr="00417DAD">
        <w:t xml:space="preserve"> согласий родителей (законных представителей)</w:t>
      </w:r>
      <w:r>
        <w:t xml:space="preserve"> вновь прибывших</w:t>
      </w:r>
      <w:r w:rsidRPr="00417DAD">
        <w:t xml:space="preserve"> обучающихся на обработку персональных данных (приложение №7); </w:t>
      </w:r>
    </w:p>
    <w:p w:rsidR="00243236" w:rsidRPr="00417DAD" w:rsidRDefault="00243236" w:rsidP="00203787">
      <w:pPr>
        <w:numPr>
          <w:ilvl w:val="1"/>
          <w:numId w:val="29"/>
        </w:numPr>
        <w:spacing w:before="120"/>
        <w:jc w:val="both"/>
      </w:pPr>
      <w:r w:rsidRPr="00417DAD">
        <w:t>Провести разъяснительные работы с классными руководителями о порядке сбора согласий.</w:t>
      </w:r>
    </w:p>
    <w:p w:rsidR="00243236" w:rsidRPr="00417DAD" w:rsidRDefault="00243236" w:rsidP="00203787">
      <w:pPr>
        <w:numPr>
          <w:ilvl w:val="0"/>
          <w:numId w:val="29"/>
        </w:numPr>
        <w:spacing w:before="120"/>
        <w:jc w:val="both"/>
      </w:pPr>
      <w:r>
        <w:t>Классным руководителям в</w:t>
      </w:r>
      <w:r w:rsidRPr="00417DAD">
        <w:t xml:space="preserve"> срок </w:t>
      </w:r>
      <w:r>
        <w:t>систематически</w:t>
      </w:r>
      <w:r w:rsidRPr="00417DAD">
        <w:t xml:space="preserve"> п</w:t>
      </w:r>
      <w:r>
        <w:t>роводить</w:t>
      </w:r>
      <w:r w:rsidRPr="00417DAD">
        <w:t xml:space="preserve"> мероприятия по ознакомлению родителей (законных представителей) обучающихся в своих классах с целями обработки персональных данных, последствиями отказа в предоставлении персональных данных обучающимися.</w:t>
      </w:r>
    </w:p>
    <w:p w:rsidR="00243236" w:rsidRDefault="00243236" w:rsidP="00D322D4">
      <w:pPr>
        <w:numPr>
          <w:ilvl w:val="0"/>
          <w:numId w:val="29"/>
        </w:numPr>
        <w:tabs>
          <w:tab w:val="num" w:pos="540"/>
        </w:tabs>
        <w:spacing w:before="120"/>
        <w:jc w:val="both"/>
      </w:pPr>
      <w:bookmarkStart w:id="0" w:name="sub_7"/>
      <w:r>
        <w:t>Ответственность за обработку персональных данных оставляю за собой.</w:t>
      </w:r>
    </w:p>
    <w:p w:rsidR="00243236" w:rsidRPr="00417DAD" w:rsidRDefault="00243236" w:rsidP="00203787">
      <w:pPr>
        <w:numPr>
          <w:ilvl w:val="0"/>
          <w:numId w:val="29"/>
        </w:numPr>
        <w:tabs>
          <w:tab w:val="num" w:pos="540"/>
        </w:tabs>
        <w:spacing w:before="120"/>
        <w:jc w:val="both"/>
      </w:pPr>
      <w:r w:rsidRPr="00417DAD">
        <w:t>Контроль</w:t>
      </w:r>
      <w:r>
        <w:t xml:space="preserve"> </w:t>
      </w:r>
      <w:r w:rsidRPr="00417DAD">
        <w:t xml:space="preserve"> выполнени</w:t>
      </w:r>
      <w:r>
        <w:t>я</w:t>
      </w:r>
      <w:r w:rsidRPr="00417DAD">
        <w:t xml:space="preserve"> настоящего приказа оставляю за собой.</w:t>
      </w:r>
    </w:p>
    <w:bookmarkEnd w:id="0"/>
    <w:p w:rsidR="00243236" w:rsidRPr="00417DAD" w:rsidRDefault="00243236" w:rsidP="00417DAD">
      <w:pPr>
        <w:jc w:val="both"/>
      </w:pPr>
    </w:p>
    <w:p w:rsidR="00243236" w:rsidRPr="00417DAD" w:rsidRDefault="00243236" w:rsidP="00417DAD">
      <w:pPr>
        <w:jc w:val="both"/>
      </w:pPr>
    </w:p>
    <w:p w:rsidR="00243236" w:rsidRPr="00417DAD" w:rsidRDefault="00243236" w:rsidP="00417DAD">
      <w:pPr>
        <w:rPr>
          <w:b/>
          <w:bCs/>
        </w:rPr>
      </w:pPr>
      <w:r w:rsidRPr="00E34B4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ечать и подпись" style="width:459.75pt;height:131.25pt;visibility:visible">
            <v:imagedata r:id="rId7" o:title=""/>
          </v:shape>
        </w:pict>
      </w:r>
    </w:p>
    <w:sectPr w:rsidR="00243236" w:rsidRPr="00417DAD" w:rsidSect="00D13D33">
      <w:pgSz w:w="11906" w:h="16838"/>
      <w:pgMar w:top="1134" w:right="850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236" w:rsidRDefault="00243236" w:rsidP="006B05CB">
      <w:r>
        <w:separator/>
      </w:r>
    </w:p>
  </w:endnote>
  <w:endnote w:type="continuationSeparator" w:id="0">
    <w:p w:rsidR="00243236" w:rsidRDefault="00243236" w:rsidP="006B0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236" w:rsidRDefault="00243236" w:rsidP="006B05CB">
      <w:r>
        <w:separator/>
      </w:r>
    </w:p>
  </w:footnote>
  <w:footnote w:type="continuationSeparator" w:id="0">
    <w:p w:rsidR="00243236" w:rsidRDefault="00243236" w:rsidP="006B0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D39"/>
    <w:multiLevelType w:val="multilevel"/>
    <w:tmpl w:val="B498C67A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6112C0"/>
    <w:multiLevelType w:val="multilevel"/>
    <w:tmpl w:val="75D4EB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6EB18E1"/>
    <w:multiLevelType w:val="hybridMultilevel"/>
    <w:tmpl w:val="37E82F9A"/>
    <w:lvl w:ilvl="0" w:tplc="736A4E52">
      <w:start w:val="1"/>
      <w:numFmt w:val="bullet"/>
      <w:lvlText w:val=""/>
      <w:lvlJc w:val="left"/>
      <w:pPr>
        <w:tabs>
          <w:tab w:val="num" w:pos="1204"/>
        </w:tabs>
        <w:ind w:left="12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cs="Wingdings" w:hint="default"/>
      </w:rPr>
    </w:lvl>
  </w:abstractNum>
  <w:abstractNum w:abstractNumId="3">
    <w:nsid w:val="14552C02"/>
    <w:multiLevelType w:val="multilevel"/>
    <w:tmpl w:val="186E7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BF95273"/>
    <w:multiLevelType w:val="multilevel"/>
    <w:tmpl w:val="6A665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4480CFE"/>
    <w:multiLevelType w:val="multilevel"/>
    <w:tmpl w:val="FB660A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6EC5D23"/>
    <w:multiLevelType w:val="multilevel"/>
    <w:tmpl w:val="6A665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9E24180"/>
    <w:multiLevelType w:val="hybridMultilevel"/>
    <w:tmpl w:val="2550C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C890B81"/>
    <w:multiLevelType w:val="multilevel"/>
    <w:tmpl w:val="32AA1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D243C9B"/>
    <w:multiLevelType w:val="multilevel"/>
    <w:tmpl w:val="0CEC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ED81DB8"/>
    <w:multiLevelType w:val="multilevel"/>
    <w:tmpl w:val="64B83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6A31178"/>
    <w:multiLevelType w:val="multilevel"/>
    <w:tmpl w:val="2550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F3097A"/>
    <w:multiLevelType w:val="multilevel"/>
    <w:tmpl w:val="11764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A0737B6"/>
    <w:multiLevelType w:val="hybridMultilevel"/>
    <w:tmpl w:val="C7327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50206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59175DD"/>
    <w:multiLevelType w:val="multilevel"/>
    <w:tmpl w:val="E2824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60A74CC"/>
    <w:multiLevelType w:val="hybridMultilevel"/>
    <w:tmpl w:val="0CECF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6C8099D"/>
    <w:multiLevelType w:val="multilevel"/>
    <w:tmpl w:val="EA0A1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8224FC8"/>
    <w:multiLevelType w:val="multilevel"/>
    <w:tmpl w:val="726AE698"/>
    <w:lvl w:ilvl="0">
      <w:start w:val="8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475C5C"/>
    <w:multiLevelType w:val="multilevel"/>
    <w:tmpl w:val="E5102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FA45231"/>
    <w:multiLevelType w:val="hybridMultilevel"/>
    <w:tmpl w:val="3FD64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2D53E96"/>
    <w:multiLevelType w:val="multilevel"/>
    <w:tmpl w:val="EA0A1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5BD3FB5"/>
    <w:multiLevelType w:val="hybridMultilevel"/>
    <w:tmpl w:val="A9A6F0C6"/>
    <w:lvl w:ilvl="0" w:tplc="736A4E52">
      <w:start w:val="1"/>
      <w:numFmt w:val="bullet"/>
      <w:lvlText w:val=""/>
      <w:lvlJc w:val="left"/>
      <w:pPr>
        <w:tabs>
          <w:tab w:val="num" w:pos="1451"/>
        </w:tabs>
        <w:ind w:left="145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23">
    <w:nsid w:val="6B2773EE"/>
    <w:multiLevelType w:val="multilevel"/>
    <w:tmpl w:val="38269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2D523D2"/>
    <w:multiLevelType w:val="multilevel"/>
    <w:tmpl w:val="8BA22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5690AD0"/>
    <w:multiLevelType w:val="multilevel"/>
    <w:tmpl w:val="8BA22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68F22EC"/>
    <w:multiLevelType w:val="multilevel"/>
    <w:tmpl w:val="D9320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E5D0E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EAA04DA"/>
    <w:multiLevelType w:val="multilevel"/>
    <w:tmpl w:val="EA0A1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F110E17"/>
    <w:multiLevelType w:val="multilevel"/>
    <w:tmpl w:val="8BA22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29"/>
  </w:num>
  <w:num w:numId="5">
    <w:abstractNumId w:val="10"/>
  </w:num>
  <w:num w:numId="6">
    <w:abstractNumId w:val="25"/>
  </w:num>
  <w:num w:numId="7">
    <w:abstractNumId w:val="4"/>
  </w:num>
  <w:num w:numId="8">
    <w:abstractNumId w:val="6"/>
  </w:num>
  <w:num w:numId="9">
    <w:abstractNumId w:val="15"/>
  </w:num>
  <w:num w:numId="10">
    <w:abstractNumId w:val="12"/>
  </w:num>
  <w:num w:numId="11">
    <w:abstractNumId w:val="21"/>
  </w:num>
  <w:num w:numId="12">
    <w:abstractNumId w:val="28"/>
  </w:num>
  <w:num w:numId="13">
    <w:abstractNumId w:val="8"/>
  </w:num>
  <w:num w:numId="14">
    <w:abstractNumId w:val="27"/>
  </w:num>
  <w:num w:numId="15">
    <w:abstractNumId w:val="26"/>
  </w:num>
  <w:num w:numId="16">
    <w:abstractNumId w:val="22"/>
  </w:num>
  <w:num w:numId="17">
    <w:abstractNumId w:val="18"/>
  </w:num>
  <w:num w:numId="18">
    <w:abstractNumId w:val="0"/>
  </w:num>
  <w:num w:numId="19">
    <w:abstractNumId w:val="19"/>
  </w:num>
  <w:num w:numId="20">
    <w:abstractNumId w:val="2"/>
  </w:num>
  <w:num w:numId="21">
    <w:abstractNumId w:val="13"/>
  </w:num>
  <w:num w:numId="22">
    <w:abstractNumId w:val="20"/>
  </w:num>
  <w:num w:numId="23">
    <w:abstractNumId w:val="1"/>
  </w:num>
  <w:num w:numId="24">
    <w:abstractNumId w:val="16"/>
  </w:num>
  <w:num w:numId="25">
    <w:abstractNumId w:val="9"/>
  </w:num>
  <w:num w:numId="26">
    <w:abstractNumId w:val="14"/>
  </w:num>
  <w:num w:numId="27">
    <w:abstractNumId w:val="7"/>
  </w:num>
  <w:num w:numId="28">
    <w:abstractNumId w:val="11"/>
  </w:num>
  <w:num w:numId="29">
    <w:abstractNumId w:val="23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2BD"/>
    <w:rsid w:val="0000643A"/>
    <w:rsid w:val="00024DDD"/>
    <w:rsid w:val="00031C8C"/>
    <w:rsid w:val="0005798D"/>
    <w:rsid w:val="00065370"/>
    <w:rsid w:val="00085704"/>
    <w:rsid w:val="00085FEB"/>
    <w:rsid w:val="00093745"/>
    <w:rsid w:val="000C00E7"/>
    <w:rsid w:val="001041CE"/>
    <w:rsid w:val="001719CE"/>
    <w:rsid w:val="001A1B0D"/>
    <w:rsid w:val="001A25FB"/>
    <w:rsid w:val="001B2DF8"/>
    <w:rsid w:val="001B31B9"/>
    <w:rsid w:val="00203787"/>
    <w:rsid w:val="002237C3"/>
    <w:rsid w:val="00243236"/>
    <w:rsid w:val="00250C29"/>
    <w:rsid w:val="00267D1B"/>
    <w:rsid w:val="002A1FEB"/>
    <w:rsid w:val="002D3380"/>
    <w:rsid w:val="002D347A"/>
    <w:rsid w:val="002E5177"/>
    <w:rsid w:val="00343897"/>
    <w:rsid w:val="00345580"/>
    <w:rsid w:val="00347CE6"/>
    <w:rsid w:val="0035447F"/>
    <w:rsid w:val="003655CF"/>
    <w:rsid w:val="00371E37"/>
    <w:rsid w:val="00375EA5"/>
    <w:rsid w:val="0037684D"/>
    <w:rsid w:val="00385F67"/>
    <w:rsid w:val="00387559"/>
    <w:rsid w:val="00396613"/>
    <w:rsid w:val="003A6CCB"/>
    <w:rsid w:val="003E446A"/>
    <w:rsid w:val="00400725"/>
    <w:rsid w:val="00402B5B"/>
    <w:rsid w:val="00417DAD"/>
    <w:rsid w:val="00421420"/>
    <w:rsid w:val="00424929"/>
    <w:rsid w:val="004A4C6B"/>
    <w:rsid w:val="004A7C20"/>
    <w:rsid w:val="004D48BE"/>
    <w:rsid w:val="004F0157"/>
    <w:rsid w:val="004F3CA5"/>
    <w:rsid w:val="00501000"/>
    <w:rsid w:val="0050379F"/>
    <w:rsid w:val="005079C0"/>
    <w:rsid w:val="00512C66"/>
    <w:rsid w:val="0056584F"/>
    <w:rsid w:val="00567AC8"/>
    <w:rsid w:val="005A2879"/>
    <w:rsid w:val="005B5064"/>
    <w:rsid w:val="005B5AD6"/>
    <w:rsid w:val="005B6ACB"/>
    <w:rsid w:val="005C4D1E"/>
    <w:rsid w:val="005D2947"/>
    <w:rsid w:val="005E4087"/>
    <w:rsid w:val="0061421C"/>
    <w:rsid w:val="0062113E"/>
    <w:rsid w:val="006362A5"/>
    <w:rsid w:val="00663E74"/>
    <w:rsid w:val="00675C6B"/>
    <w:rsid w:val="00676E42"/>
    <w:rsid w:val="00683DC1"/>
    <w:rsid w:val="006B05CB"/>
    <w:rsid w:val="006B5AF2"/>
    <w:rsid w:val="006C50A3"/>
    <w:rsid w:val="006D109D"/>
    <w:rsid w:val="006D2186"/>
    <w:rsid w:val="006D7247"/>
    <w:rsid w:val="006F2236"/>
    <w:rsid w:val="006F7AFC"/>
    <w:rsid w:val="0073049C"/>
    <w:rsid w:val="00757C7C"/>
    <w:rsid w:val="00765FC4"/>
    <w:rsid w:val="0077005D"/>
    <w:rsid w:val="00793741"/>
    <w:rsid w:val="00795853"/>
    <w:rsid w:val="007C48D2"/>
    <w:rsid w:val="007F0CD1"/>
    <w:rsid w:val="007F102D"/>
    <w:rsid w:val="00810196"/>
    <w:rsid w:val="00827CCD"/>
    <w:rsid w:val="008765A8"/>
    <w:rsid w:val="00883727"/>
    <w:rsid w:val="0089242F"/>
    <w:rsid w:val="0089357C"/>
    <w:rsid w:val="008A6F5E"/>
    <w:rsid w:val="00910C2A"/>
    <w:rsid w:val="00916925"/>
    <w:rsid w:val="00927427"/>
    <w:rsid w:val="00943E2A"/>
    <w:rsid w:val="00945B19"/>
    <w:rsid w:val="00951FA8"/>
    <w:rsid w:val="00954998"/>
    <w:rsid w:val="009821F8"/>
    <w:rsid w:val="009857F3"/>
    <w:rsid w:val="009A39F8"/>
    <w:rsid w:val="009A5415"/>
    <w:rsid w:val="009A5AC1"/>
    <w:rsid w:val="009A67E3"/>
    <w:rsid w:val="00A325EC"/>
    <w:rsid w:val="00A52E19"/>
    <w:rsid w:val="00A61759"/>
    <w:rsid w:val="00A742BD"/>
    <w:rsid w:val="00A84FDF"/>
    <w:rsid w:val="00A85D40"/>
    <w:rsid w:val="00A86CCB"/>
    <w:rsid w:val="00A87782"/>
    <w:rsid w:val="00A90174"/>
    <w:rsid w:val="00AB1D12"/>
    <w:rsid w:val="00AB61DC"/>
    <w:rsid w:val="00AD5D4C"/>
    <w:rsid w:val="00AD6166"/>
    <w:rsid w:val="00AE6679"/>
    <w:rsid w:val="00AF0E9A"/>
    <w:rsid w:val="00B047B6"/>
    <w:rsid w:val="00B122F8"/>
    <w:rsid w:val="00B15BAE"/>
    <w:rsid w:val="00B16D80"/>
    <w:rsid w:val="00B61A12"/>
    <w:rsid w:val="00B937A1"/>
    <w:rsid w:val="00BC7ABD"/>
    <w:rsid w:val="00BF5376"/>
    <w:rsid w:val="00C27BB4"/>
    <w:rsid w:val="00C57B3E"/>
    <w:rsid w:val="00C828B5"/>
    <w:rsid w:val="00C86625"/>
    <w:rsid w:val="00C86E08"/>
    <w:rsid w:val="00C91628"/>
    <w:rsid w:val="00CB7DA7"/>
    <w:rsid w:val="00CC1334"/>
    <w:rsid w:val="00CE4263"/>
    <w:rsid w:val="00D1297E"/>
    <w:rsid w:val="00D13D33"/>
    <w:rsid w:val="00D250CA"/>
    <w:rsid w:val="00D322D4"/>
    <w:rsid w:val="00D81E44"/>
    <w:rsid w:val="00DC74B3"/>
    <w:rsid w:val="00DF7E29"/>
    <w:rsid w:val="00E15EAC"/>
    <w:rsid w:val="00E34B4B"/>
    <w:rsid w:val="00E613DB"/>
    <w:rsid w:val="00E666E9"/>
    <w:rsid w:val="00E74F4C"/>
    <w:rsid w:val="00EA7140"/>
    <w:rsid w:val="00EC46B0"/>
    <w:rsid w:val="00F033DD"/>
    <w:rsid w:val="00F10370"/>
    <w:rsid w:val="00F171C9"/>
    <w:rsid w:val="00F81C59"/>
    <w:rsid w:val="00F824F0"/>
    <w:rsid w:val="00FB0328"/>
    <w:rsid w:val="00FB39EB"/>
    <w:rsid w:val="00FD3BE7"/>
    <w:rsid w:val="00FF0FC8"/>
    <w:rsid w:val="00FF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8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7247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7247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7247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7247"/>
    <w:pPr>
      <w:keepNext/>
      <w:jc w:val="center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7247"/>
    <w:pPr>
      <w:keepNext/>
      <w:jc w:val="center"/>
      <w:outlineLvl w:val="4"/>
    </w:pPr>
  </w:style>
  <w:style w:type="character" w:default="1" w:styleId="DefaultParagraphFont">
    <w:name w:val="Default Paragraph Font"/>
    <w:link w:val="1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3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63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3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3D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3D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R3">
    <w:name w:val="FR3"/>
    <w:uiPriority w:val="99"/>
    <w:rsid w:val="00C828B5"/>
    <w:pPr>
      <w:widowControl w:val="0"/>
      <w:spacing w:line="540" w:lineRule="auto"/>
      <w:ind w:left="1440" w:right="6800"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C828B5"/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63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828B5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C828B5"/>
    <w:pPr>
      <w:spacing w:after="120"/>
      <w:ind w:firstLine="720"/>
      <w:jc w:val="both"/>
    </w:pPr>
    <w:rPr>
      <w:rFonts w:ascii="Arial" w:hAnsi="Arial" w:cs="Arial"/>
      <w:b/>
      <w:bCs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263D9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828B5"/>
    <w:pPr>
      <w:spacing w:after="120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263D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82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D9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6D7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D72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3D9"/>
    <w:rPr>
      <w:sz w:val="20"/>
      <w:szCs w:val="20"/>
    </w:rPr>
  </w:style>
  <w:style w:type="table" w:styleId="TableGrid">
    <w:name w:val="Table Grid"/>
    <w:basedOn w:val="TableNormal"/>
    <w:uiPriority w:val="99"/>
    <w:rsid w:val="006D72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6D7247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3A6C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3A6CCB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263D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A6CCB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63D9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A6CC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43897"/>
    <w:rPr>
      <w:b/>
      <w:bCs/>
      <w:sz w:val="24"/>
      <w:szCs w:val="24"/>
    </w:rPr>
  </w:style>
  <w:style w:type="paragraph" w:customStyle="1" w:styleId="CharChar1">
    <w:name w:val="Char Char1"/>
    <w:basedOn w:val="Normal"/>
    <w:uiPriority w:val="99"/>
    <w:rsid w:val="00C86E0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Знак Знак Знак1 Знак1"/>
    <w:basedOn w:val="Normal"/>
    <w:link w:val="DefaultParagraphFont"/>
    <w:uiPriority w:val="99"/>
    <w:rsid w:val="007304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486</Words>
  <Characters>2772</Characters>
  <Application>Microsoft Office Outlook</Application>
  <DocSecurity>0</DocSecurity>
  <Lines>0</Lines>
  <Paragraphs>0</Paragraphs>
  <ScaleCrop>false</ScaleCrop>
  <Company>BSS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вводе режима коммерческой тайны </dc:title>
  <dc:subject/>
  <dc:creator>Шкрабо</dc:creator>
  <cp:keywords/>
  <dc:description/>
  <cp:lastModifiedBy>Station5</cp:lastModifiedBy>
  <cp:revision>9</cp:revision>
  <cp:lastPrinted>2016-12-13T05:17:00Z</cp:lastPrinted>
  <dcterms:created xsi:type="dcterms:W3CDTF">2014-10-31T10:56:00Z</dcterms:created>
  <dcterms:modified xsi:type="dcterms:W3CDTF">2016-12-13T05:18:00Z</dcterms:modified>
</cp:coreProperties>
</file>